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5829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3906ECB2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59B32D4C" w14:textId="77777777" w:rsidR="00424A5A" w:rsidRPr="001B7A52" w:rsidRDefault="00424A5A" w:rsidP="00424A5A">
      <w:pPr>
        <w:rPr>
          <w:rFonts w:ascii="Tahoma" w:hAnsi="Tahoma" w:cs="Tahoma"/>
          <w:sz w:val="20"/>
          <w:szCs w:val="20"/>
        </w:rPr>
      </w:pPr>
    </w:p>
    <w:p w14:paraId="49DDA522" w14:textId="77777777" w:rsidR="00424A5A" w:rsidRPr="001B7A5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B7A52" w14:paraId="765647E6" w14:textId="77777777">
        <w:tc>
          <w:tcPr>
            <w:tcW w:w="1080" w:type="dxa"/>
            <w:vAlign w:val="center"/>
          </w:tcPr>
          <w:p w14:paraId="5714F21A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998A6BC" w14:textId="46508225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43001-402/2020-0</w:t>
            </w:r>
            <w:r w:rsidR="00B86F6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50416B96" w14:textId="77777777" w:rsidR="00424A5A" w:rsidRPr="001B7A5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8C94BE8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D71EB21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A-107/20 G</w:t>
            </w:r>
            <w:r w:rsidR="00424A5A" w:rsidRPr="001B7A5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B7A52" w14:paraId="05E2619F" w14:textId="77777777">
        <w:tc>
          <w:tcPr>
            <w:tcW w:w="1080" w:type="dxa"/>
            <w:vAlign w:val="center"/>
          </w:tcPr>
          <w:p w14:paraId="67112682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7FF2F0F" w14:textId="674E0626" w:rsidR="00424A5A" w:rsidRPr="001B7A52" w:rsidRDefault="0014708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2608BC" w:rsidRPr="001B7A52">
              <w:rPr>
                <w:rFonts w:ascii="Tahoma" w:hAnsi="Tahoma" w:cs="Tahoma"/>
                <w:color w:val="0000FF"/>
                <w:sz w:val="20"/>
                <w:szCs w:val="20"/>
              </w:rPr>
              <w:t>.10.2020</w:t>
            </w:r>
          </w:p>
        </w:tc>
        <w:tc>
          <w:tcPr>
            <w:tcW w:w="1080" w:type="dxa"/>
            <w:vAlign w:val="center"/>
          </w:tcPr>
          <w:p w14:paraId="33BD0028" w14:textId="77777777" w:rsidR="00424A5A" w:rsidRPr="001B7A5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BBD0BA" w14:textId="77777777" w:rsidR="00424A5A" w:rsidRPr="001B7A5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443535F" w14:textId="77777777" w:rsidR="00424A5A" w:rsidRPr="001B7A52" w:rsidRDefault="002608B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B7A52">
              <w:rPr>
                <w:rFonts w:ascii="Tahoma" w:hAnsi="Tahoma" w:cs="Tahoma"/>
                <w:color w:val="0000FF"/>
                <w:sz w:val="20"/>
                <w:szCs w:val="20"/>
              </w:rPr>
              <w:t>2431-20-001467/0</w:t>
            </w:r>
          </w:p>
        </w:tc>
      </w:tr>
    </w:tbl>
    <w:p w14:paraId="58C7B8C6" w14:textId="77777777" w:rsidR="00424A5A" w:rsidRPr="001B7A5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1085D9F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38FC607F" w14:textId="77777777" w:rsidR="00556816" w:rsidRPr="001B7A52" w:rsidRDefault="00556816">
      <w:pPr>
        <w:rPr>
          <w:rFonts w:ascii="Tahoma" w:hAnsi="Tahoma" w:cs="Tahoma"/>
          <w:sz w:val="20"/>
          <w:szCs w:val="20"/>
        </w:rPr>
      </w:pPr>
    </w:p>
    <w:p w14:paraId="450EC9C5" w14:textId="77777777" w:rsidR="00424A5A" w:rsidRPr="001B7A52" w:rsidRDefault="00424A5A">
      <w:pPr>
        <w:rPr>
          <w:rFonts w:ascii="Tahoma" w:hAnsi="Tahoma" w:cs="Tahoma"/>
          <w:sz w:val="20"/>
          <w:szCs w:val="20"/>
        </w:rPr>
      </w:pPr>
    </w:p>
    <w:p w14:paraId="635F6381" w14:textId="77777777" w:rsidR="00E813F4" w:rsidRPr="001B7A52" w:rsidRDefault="00E813F4" w:rsidP="00E813F4">
      <w:pPr>
        <w:rPr>
          <w:rFonts w:ascii="Tahoma" w:hAnsi="Tahoma" w:cs="Tahoma"/>
          <w:sz w:val="20"/>
          <w:szCs w:val="20"/>
        </w:rPr>
      </w:pPr>
    </w:p>
    <w:p w14:paraId="5D793D01" w14:textId="77777777" w:rsidR="00E813F4" w:rsidRPr="001B7A5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B7A5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F2633D8" w14:textId="77777777" w:rsidR="00E813F4" w:rsidRPr="001B7A5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B7A5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79FAF33" w14:textId="77777777" w:rsidR="00E813F4" w:rsidRPr="001B7A5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B7A52" w14:paraId="2C4D2669" w14:textId="77777777">
        <w:tc>
          <w:tcPr>
            <w:tcW w:w="9288" w:type="dxa"/>
          </w:tcPr>
          <w:p w14:paraId="5411072D" w14:textId="77777777" w:rsidR="00E813F4" w:rsidRPr="001B7A52" w:rsidRDefault="002608BC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B7A52">
              <w:rPr>
                <w:rFonts w:ascii="Tahoma" w:hAnsi="Tahoma" w:cs="Tahoma"/>
                <w:b/>
                <w:szCs w:val="20"/>
              </w:rPr>
              <w:t>Prva etapa 2. faze prestavitve regionalne ceste R2-402/1426 Solkan Gonjače z izgradnjo križišča za vas Brestje</w:t>
            </w:r>
          </w:p>
        </w:tc>
      </w:tr>
    </w:tbl>
    <w:p w14:paraId="26C7548D" w14:textId="77777777" w:rsidR="00E813F4" w:rsidRPr="001B7A5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80366DC" w14:textId="77777777" w:rsidR="00E813F4" w:rsidRPr="001B7A5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58DE442" w14:textId="77777777" w:rsidR="002608BC" w:rsidRPr="001B7A52" w:rsidRDefault="002608BC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08BC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JN006169/2020-B01 - A-107/20; datum objave: 07.10.2020</w:t>
      </w:r>
    </w:p>
    <w:p w14:paraId="6F7A85C0" w14:textId="3770B3A0" w:rsidR="002608BC" w:rsidRPr="009341CE" w:rsidRDefault="0014708F" w:rsidP="002608B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20</w:t>
      </w:r>
      <w:r w:rsidR="00C91724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.10.2020   </w:t>
      </w:r>
      <w:r w:rsidR="00B86F6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10</w:t>
      </w:r>
      <w:r w:rsidR="002608BC" w:rsidRPr="009341C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B86F6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06</w:t>
      </w:r>
    </w:p>
    <w:p w14:paraId="4A6A056B" w14:textId="77777777" w:rsidR="00E813F4" w:rsidRPr="0014708F" w:rsidRDefault="00E813F4" w:rsidP="0014708F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4708F">
        <w:rPr>
          <w:rFonts w:ascii="Tahoma" w:hAnsi="Tahoma" w:cs="Tahoma"/>
          <w:b/>
          <w:szCs w:val="20"/>
        </w:rPr>
        <w:t>Vprašanje:</w:t>
      </w:r>
    </w:p>
    <w:p w14:paraId="605EBEA6" w14:textId="77777777" w:rsidR="00E813F4" w:rsidRPr="00B86F6D" w:rsidRDefault="00E813F4" w:rsidP="0014708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9DFB2C7" w14:textId="0E571030" w:rsidR="0014708F" w:rsidRPr="00B86F6D" w:rsidRDefault="00B86F6D" w:rsidP="0014708F">
      <w:pPr>
        <w:pStyle w:val="Telobesedila2"/>
        <w:jc w:val="left"/>
        <w:rPr>
          <w:rFonts w:ascii="Tahoma" w:hAnsi="Tahoma" w:cs="Tahoma"/>
          <w:b/>
          <w:szCs w:val="20"/>
        </w:rPr>
      </w:pPr>
      <w:r w:rsidRPr="00B86F6D">
        <w:rPr>
          <w:rFonts w:ascii="Tahoma" w:hAnsi="Tahoma" w:cs="Tahoma"/>
          <w:color w:val="333333"/>
          <w:szCs w:val="20"/>
          <w:shd w:val="clear" w:color="auto" w:fill="FFFFFF"/>
        </w:rPr>
        <w:t>Spoštovani, naročnika prosimo za jasen odgovor ali bo kot ustrezno referenco pod točko a) sprejel tudi rekonstrukcijo/novogradnjo/obnovo državne ceste v vrednosti 600.000 brez DDV, ki je bila izvedena v sklopu del rekonstrukcije krožišča.</w:t>
      </w:r>
    </w:p>
    <w:p w14:paraId="3CF4ABC2" w14:textId="4FADADB2" w:rsidR="00C91724" w:rsidRDefault="00C91724" w:rsidP="0014708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4ED74DB" w14:textId="77777777" w:rsidR="00B86F6D" w:rsidRPr="00B86F6D" w:rsidRDefault="00B86F6D" w:rsidP="0014708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16E144F" w14:textId="77777777" w:rsidR="00E813F4" w:rsidRPr="00B86F6D" w:rsidRDefault="00E813F4" w:rsidP="0014708F">
      <w:pPr>
        <w:pStyle w:val="Telobesedila2"/>
        <w:jc w:val="left"/>
        <w:rPr>
          <w:rFonts w:ascii="Tahoma" w:hAnsi="Tahoma" w:cs="Tahoma"/>
          <w:b/>
          <w:szCs w:val="20"/>
        </w:rPr>
      </w:pPr>
      <w:r w:rsidRPr="00B86F6D">
        <w:rPr>
          <w:rFonts w:ascii="Tahoma" w:hAnsi="Tahoma" w:cs="Tahoma"/>
          <w:b/>
          <w:szCs w:val="20"/>
        </w:rPr>
        <w:t>Odgovor:</w:t>
      </w:r>
    </w:p>
    <w:p w14:paraId="470DE494" w14:textId="77777777" w:rsidR="00E813F4" w:rsidRPr="00B86F6D" w:rsidRDefault="00E813F4" w:rsidP="0014708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6949FAB" w14:textId="51212EB2" w:rsidR="00540F8E" w:rsidRPr="0014708F" w:rsidRDefault="0063033F" w:rsidP="006303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Ponudnik oziroma sodelujoči gospodarski subjekt </w:t>
      </w:r>
      <w:r w:rsidRPr="0063033F">
        <w:rPr>
          <w:rFonts w:ascii="Tahoma" w:hAnsi="Tahoma" w:cs="Tahoma"/>
          <w:sz w:val="20"/>
          <w:szCs w:val="20"/>
        </w:rPr>
        <w:t>mora</w:t>
      </w:r>
      <w:r>
        <w:rPr>
          <w:rFonts w:ascii="Tahoma" w:hAnsi="Tahoma" w:cs="Tahoma"/>
          <w:sz w:val="20"/>
          <w:szCs w:val="20"/>
        </w:rPr>
        <w:t>, skladno z alinejo a), točke 3.2.3.5 Navodil za pripravo ponudbe,</w:t>
      </w:r>
      <w:r w:rsidRPr="0063033F">
        <w:rPr>
          <w:rFonts w:ascii="Tahoma" w:hAnsi="Tahoma" w:cs="Tahoma"/>
          <w:sz w:val="20"/>
          <w:szCs w:val="20"/>
        </w:rPr>
        <w:t xml:space="preserve"> iz zadnjih petih let pred rokom za oddajo ponudb</w:t>
      </w:r>
      <w:r>
        <w:rPr>
          <w:rFonts w:ascii="Tahoma" w:hAnsi="Tahoma" w:cs="Tahoma"/>
          <w:sz w:val="20"/>
          <w:szCs w:val="20"/>
        </w:rPr>
        <w:t xml:space="preserve"> izkazati uspešno izvedeno </w:t>
      </w:r>
      <w:r w:rsidRPr="0063033F">
        <w:rPr>
          <w:rFonts w:ascii="Tahoma" w:hAnsi="Tahoma" w:cs="Tahoma"/>
          <w:sz w:val="20"/>
          <w:szCs w:val="20"/>
        </w:rPr>
        <w:t>rekonstrukcijo, novogradnjo ali obnovo državne ceste v vrednosti vsaj 600.000,00 € brez DDV</w:t>
      </w:r>
      <w:r w:rsidR="00C5533D">
        <w:rPr>
          <w:rFonts w:ascii="Tahoma" w:hAnsi="Tahoma" w:cs="Tahoma"/>
          <w:sz w:val="20"/>
          <w:szCs w:val="20"/>
        </w:rPr>
        <w:t>. Naročnik bo priznal kot ustrezno referenco</w:t>
      </w:r>
      <w:r>
        <w:rPr>
          <w:rFonts w:ascii="Tahoma" w:hAnsi="Tahoma" w:cs="Tahoma"/>
          <w:sz w:val="20"/>
          <w:szCs w:val="20"/>
        </w:rPr>
        <w:t xml:space="preserve"> tudi rekonstrukcij</w:t>
      </w:r>
      <w:r w:rsidR="00825743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krožišča na državni cesti v vrednosti vsaj </w:t>
      </w:r>
      <w:r w:rsidRPr="0063033F">
        <w:rPr>
          <w:rFonts w:ascii="Tahoma" w:hAnsi="Tahoma" w:cs="Tahoma"/>
          <w:sz w:val="20"/>
          <w:szCs w:val="20"/>
        </w:rPr>
        <w:t>600.000,00 € brez DDV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50A8F865" w14:textId="77777777" w:rsidR="00540F8E" w:rsidRPr="0014708F" w:rsidRDefault="00540F8E" w:rsidP="0014708F">
      <w:pPr>
        <w:rPr>
          <w:rFonts w:ascii="Tahoma" w:hAnsi="Tahoma" w:cs="Tahoma"/>
          <w:sz w:val="20"/>
          <w:szCs w:val="20"/>
        </w:rPr>
      </w:pPr>
    </w:p>
    <w:sectPr w:rsidR="00540F8E" w:rsidRPr="00147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C4B26" w14:textId="77777777" w:rsidR="008406E3" w:rsidRDefault="008406E3">
      <w:r>
        <w:separator/>
      </w:r>
    </w:p>
  </w:endnote>
  <w:endnote w:type="continuationSeparator" w:id="0">
    <w:p w14:paraId="079360A1" w14:textId="77777777" w:rsidR="008406E3" w:rsidRDefault="0084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3ED3" w14:textId="77777777" w:rsidR="002608BC" w:rsidRDefault="002608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9A0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99ACA5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16F278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04B70B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92F985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1F4DBA2" w14:textId="4E59A8FF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86F6D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2523D0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7FB4CCB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7A6C" w14:textId="77777777" w:rsidR="00E813F4" w:rsidRDefault="00E813F4" w:rsidP="002507C2">
    <w:pPr>
      <w:pStyle w:val="Noga"/>
      <w:ind w:firstLine="540"/>
    </w:pPr>
    <w:r>
      <w:t xml:space="preserve">  </w:t>
    </w:r>
    <w:r w:rsidR="002608BC" w:rsidRPr="00643501">
      <w:rPr>
        <w:noProof/>
        <w:lang w:eastAsia="sl-SI"/>
      </w:rPr>
      <w:drawing>
        <wp:inline distT="0" distB="0" distL="0" distR="0" wp14:anchorId="2F954358" wp14:editId="0C45449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643501">
      <w:rPr>
        <w:noProof/>
        <w:lang w:eastAsia="sl-SI"/>
      </w:rPr>
      <w:drawing>
        <wp:inline distT="0" distB="0" distL="0" distR="0" wp14:anchorId="586407A0" wp14:editId="108571A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08BC" w:rsidRPr="00CF74F9">
      <w:rPr>
        <w:noProof/>
        <w:lang w:eastAsia="sl-SI"/>
      </w:rPr>
      <w:drawing>
        <wp:inline distT="0" distB="0" distL="0" distR="0" wp14:anchorId="6A64BB33" wp14:editId="356E769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E396ED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F409" w14:textId="77777777" w:rsidR="008406E3" w:rsidRDefault="008406E3">
      <w:r>
        <w:separator/>
      </w:r>
    </w:p>
  </w:footnote>
  <w:footnote w:type="continuationSeparator" w:id="0">
    <w:p w14:paraId="5EA9E2C7" w14:textId="77777777" w:rsidR="008406E3" w:rsidRDefault="0084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2700" w14:textId="77777777" w:rsidR="002608BC" w:rsidRDefault="002608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0860F" w14:textId="77777777" w:rsidR="002608BC" w:rsidRDefault="002608B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4C5" w14:textId="77777777" w:rsidR="00DB7CDA" w:rsidRDefault="002608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7D45051" wp14:editId="271A1B4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BC"/>
    <w:rsid w:val="000430FF"/>
    <w:rsid w:val="000646A9"/>
    <w:rsid w:val="001124F6"/>
    <w:rsid w:val="0014708F"/>
    <w:rsid w:val="001836BB"/>
    <w:rsid w:val="001B7A52"/>
    <w:rsid w:val="00216549"/>
    <w:rsid w:val="002507C2"/>
    <w:rsid w:val="002608BC"/>
    <w:rsid w:val="00290551"/>
    <w:rsid w:val="002D72C5"/>
    <w:rsid w:val="003133A6"/>
    <w:rsid w:val="003560E2"/>
    <w:rsid w:val="003579C0"/>
    <w:rsid w:val="00424A5A"/>
    <w:rsid w:val="0044323F"/>
    <w:rsid w:val="0048061D"/>
    <w:rsid w:val="004B34B5"/>
    <w:rsid w:val="00521988"/>
    <w:rsid w:val="00540F8E"/>
    <w:rsid w:val="00556816"/>
    <w:rsid w:val="0063033F"/>
    <w:rsid w:val="00634B0D"/>
    <w:rsid w:val="00637BE6"/>
    <w:rsid w:val="006642C2"/>
    <w:rsid w:val="00694ECD"/>
    <w:rsid w:val="00825743"/>
    <w:rsid w:val="008406E3"/>
    <w:rsid w:val="008C0CED"/>
    <w:rsid w:val="009341CE"/>
    <w:rsid w:val="009B1FD9"/>
    <w:rsid w:val="009C39C0"/>
    <w:rsid w:val="00A05C73"/>
    <w:rsid w:val="00A17575"/>
    <w:rsid w:val="00A576E8"/>
    <w:rsid w:val="00A74213"/>
    <w:rsid w:val="00AD3747"/>
    <w:rsid w:val="00B86F6D"/>
    <w:rsid w:val="00BA7385"/>
    <w:rsid w:val="00C5533D"/>
    <w:rsid w:val="00C91724"/>
    <w:rsid w:val="00D45C8B"/>
    <w:rsid w:val="00DB7CDA"/>
    <w:rsid w:val="00E51016"/>
    <w:rsid w:val="00E66D5B"/>
    <w:rsid w:val="00E813F4"/>
    <w:rsid w:val="00EA1375"/>
    <w:rsid w:val="00EC79B2"/>
    <w:rsid w:val="00FA1E40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DB23B"/>
  <w15:chartTrackingRefBased/>
  <w15:docId w15:val="{D787EEDF-44CE-4F46-9A49-0818789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2608B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2608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Matjaž Špacapan</cp:lastModifiedBy>
  <cp:revision>6</cp:revision>
  <cp:lastPrinted>2020-10-20T08:29:00Z</cp:lastPrinted>
  <dcterms:created xsi:type="dcterms:W3CDTF">2020-10-20T08:29:00Z</dcterms:created>
  <dcterms:modified xsi:type="dcterms:W3CDTF">2020-10-20T10:41:00Z</dcterms:modified>
</cp:coreProperties>
</file>